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80"/>
        <w:gridCol w:w="360"/>
        <w:gridCol w:w="180"/>
        <w:gridCol w:w="720"/>
        <w:gridCol w:w="240"/>
        <w:gridCol w:w="696"/>
        <w:gridCol w:w="1044"/>
        <w:gridCol w:w="900"/>
        <w:gridCol w:w="144"/>
        <w:gridCol w:w="576"/>
        <w:gridCol w:w="120"/>
        <w:gridCol w:w="240"/>
        <w:gridCol w:w="630"/>
        <w:gridCol w:w="522"/>
        <w:gridCol w:w="468"/>
        <w:gridCol w:w="1620"/>
      </w:tblGrid>
      <w:tr w:rsidR="005A6E30" w:rsidRPr="004A6B8F" w14:paraId="755BE1DA" w14:textId="77777777">
        <w:trPr>
          <w:cantSplit/>
        </w:trPr>
        <w:tc>
          <w:tcPr>
            <w:tcW w:w="10440" w:type="dxa"/>
            <w:gridSpan w:val="18"/>
            <w:vAlign w:val="center"/>
          </w:tcPr>
          <w:p w14:paraId="6DB030A0" w14:textId="77777777" w:rsidR="00632D53" w:rsidRDefault="00632D53" w:rsidP="005A6E30">
            <w:pPr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Provider </w:t>
            </w:r>
            <w:r w:rsidR="005A6E30" w:rsidRPr="004A6B8F">
              <w:rPr>
                <w:rFonts w:ascii="Arial" w:hAnsi="Arial" w:cs="Arial"/>
                <w:b w:val="0"/>
                <w:bCs/>
                <w:sz w:val="36"/>
                <w:szCs w:val="36"/>
              </w:rPr>
              <w:t>Request</w:t>
            </w:r>
          </w:p>
          <w:p w14:paraId="1B465C9E" w14:textId="77777777" w:rsidR="005A6E30" w:rsidRPr="004A6B8F" w:rsidRDefault="00DC1039" w:rsidP="005A6E30">
            <w:pPr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 w:rsidRPr="00DC1039">
              <w:rPr>
                <w:rFonts w:ascii="Arial" w:hAnsi="Arial" w:cs="Arial"/>
                <w:b w:val="0"/>
                <w:bCs/>
                <w:sz w:val="32"/>
                <w:szCs w:val="32"/>
              </w:rPr>
              <w:t>Personnel Schedule Amendment</w:t>
            </w:r>
          </w:p>
        </w:tc>
      </w:tr>
      <w:tr w:rsidR="00592009" w:rsidRPr="00592009" w14:paraId="194D9A49" w14:textId="77777777">
        <w:tc>
          <w:tcPr>
            <w:tcW w:w="10440" w:type="dxa"/>
            <w:gridSpan w:val="18"/>
            <w:shd w:val="clear" w:color="auto" w:fill="F3F3F3"/>
          </w:tcPr>
          <w:p w14:paraId="60F45AD5" w14:textId="4CD13F70" w:rsidR="00592009" w:rsidRPr="005A6E30" w:rsidRDefault="00592009" w:rsidP="00600334">
            <w:pPr>
              <w:spacing w:before="120" w:after="120"/>
              <w:ind w:left="259" w:hanging="259"/>
              <w:rPr>
                <w:rFonts w:ascii="Arial" w:hAnsi="Arial" w:cs="Arial"/>
              </w:rPr>
            </w:pPr>
            <w:r w:rsidRPr="005A6E30">
              <w:rPr>
                <w:rFonts w:ascii="Arial" w:hAnsi="Arial" w:cs="Arial"/>
              </w:rPr>
              <w:t>Sub</w:t>
            </w:r>
            <w:r w:rsidR="007D7E40">
              <w:rPr>
                <w:rFonts w:ascii="Arial" w:hAnsi="Arial" w:cs="Arial"/>
              </w:rPr>
              <w:t>-</w:t>
            </w:r>
            <w:r w:rsidR="0050752A">
              <w:rPr>
                <w:rFonts w:ascii="Arial" w:hAnsi="Arial" w:cs="Arial"/>
              </w:rPr>
              <w:t>grant Funding Source &amp; Grant</w:t>
            </w:r>
            <w:r w:rsidR="003D7914">
              <w:rPr>
                <w:rFonts w:ascii="Arial" w:hAnsi="Arial" w:cs="Arial"/>
              </w:rPr>
              <w:t xml:space="preserve"> Number</w:t>
            </w:r>
          </w:p>
        </w:tc>
      </w:tr>
      <w:tr w:rsidR="00592009" w:rsidRPr="00592009" w14:paraId="447EEE97" w14:textId="77777777">
        <w:trPr>
          <w:trHeight w:val="295"/>
        </w:trPr>
        <w:tc>
          <w:tcPr>
            <w:tcW w:w="3240" w:type="dxa"/>
            <w:gridSpan w:val="6"/>
            <w:shd w:val="clear" w:color="auto" w:fill="F3F3F3"/>
          </w:tcPr>
          <w:p w14:paraId="5124B47E" w14:textId="77777777" w:rsidR="00592009" w:rsidRPr="005A6E30" w:rsidRDefault="00592009" w:rsidP="00632D53">
            <w:pPr>
              <w:spacing w:before="120" w:after="120"/>
              <w:ind w:left="259" w:hanging="259"/>
              <w:rPr>
                <w:rFonts w:ascii="Arial" w:hAnsi="Arial" w:cs="Arial"/>
              </w:rPr>
            </w:pPr>
            <w:r w:rsidRPr="005A6E30">
              <w:rPr>
                <w:rFonts w:ascii="Arial" w:hAnsi="Arial" w:cs="Arial"/>
              </w:rPr>
              <w:t>Sub</w:t>
            </w:r>
            <w:r w:rsidR="007D7E40">
              <w:rPr>
                <w:rFonts w:ascii="Arial" w:hAnsi="Arial" w:cs="Arial"/>
              </w:rPr>
              <w:t>-</w:t>
            </w:r>
            <w:r w:rsidRPr="005A6E30">
              <w:rPr>
                <w:rFonts w:ascii="Arial" w:hAnsi="Arial" w:cs="Arial"/>
              </w:rPr>
              <w:t>grantee Name</w:t>
            </w:r>
          </w:p>
        </w:tc>
        <w:tc>
          <w:tcPr>
            <w:tcW w:w="7200" w:type="dxa"/>
            <w:gridSpan w:val="12"/>
            <w:shd w:val="clear" w:color="auto" w:fill="auto"/>
          </w:tcPr>
          <w:p w14:paraId="082D14AD" w14:textId="5DD76985" w:rsidR="00592009" w:rsidRPr="00205178" w:rsidRDefault="00592009" w:rsidP="00632D53">
            <w:pPr>
              <w:spacing w:before="120" w:after="120"/>
              <w:ind w:left="259" w:hanging="259"/>
              <w:rPr>
                <w:rFonts w:ascii="Arial" w:hAnsi="Arial" w:cs="Arial"/>
              </w:rPr>
            </w:pPr>
          </w:p>
        </w:tc>
      </w:tr>
      <w:tr w:rsidR="00746790" w:rsidRPr="007310EA" w14:paraId="27487501" w14:textId="77777777">
        <w:trPr>
          <w:trHeight w:val="292"/>
        </w:trPr>
        <w:tc>
          <w:tcPr>
            <w:tcW w:w="2340" w:type="dxa"/>
            <w:gridSpan w:val="4"/>
            <w:shd w:val="clear" w:color="auto" w:fill="F3F3F3"/>
          </w:tcPr>
          <w:p w14:paraId="5493E41B" w14:textId="77777777" w:rsidR="00746790" w:rsidRPr="005A6E30" w:rsidRDefault="00746790" w:rsidP="00632D53">
            <w:pPr>
              <w:spacing w:before="120" w:after="120"/>
              <w:ind w:left="259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Area</w:t>
            </w:r>
          </w:p>
        </w:tc>
        <w:tc>
          <w:tcPr>
            <w:tcW w:w="8100" w:type="dxa"/>
            <w:gridSpan w:val="14"/>
            <w:shd w:val="clear" w:color="auto" w:fill="auto"/>
          </w:tcPr>
          <w:p w14:paraId="48A2C410" w14:textId="4C35AEAE" w:rsidR="00746790" w:rsidRPr="00205178" w:rsidRDefault="00355AC3" w:rsidP="00365F42">
            <w:pPr>
              <w:spacing w:before="120" w:after="120"/>
              <w:ind w:left="259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A6E30" w:rsidRPr="00C17994" w14:paraId="0DA35A1E" w14:textId="77777777">
        <w:trPr>
          <w:trHeight w:val="403"/>
        </w:trPr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1BD5D04" w14:textId="77777777" w:rsidR="005A6E30" w:rsidRPr="005A6E30" w:rsidRDefault="005A6E30" w:rsidP="00525EEF">
            <w:pPr>
              <w:pStyle w:val="Subtitle"/>
              <w:jc w:val="center"/>
              <w:rPr>
                <w:rFonts w:ascii="Arial" w:hAnsi="Arial" w:cs="Arial"/>
                <w:bCs/>
                <w:sz w:val="24"/>
              </w:rPr>
            </w:pPr>
            <w:r w:rsidRPr="005A6E30">
              <w:rPr>
                <w:rFonts w:ascii="Arial" w:hAnsi="Arial" w:cs="Arial"/>
                <w:bCs/>
                <w:sz w:val="24"/>
              </w:rPr>
              <w:t>Grant Period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78A61806" w14:textId="77777777" w:rsidR="005A6E30" w:rsidRPr="005A6E30" w:rsidRDefault="005A6E30" w:rsidP="00525EEF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5A6E30">
              <w:rPr>
                <w:rFonts w:ascii="Arial" w:hAnsi="Arial" w:cs="Arial"/>
                <w:sz w:val="24"/>
              </w:rPr>
              <w:t>Begin</w:t>
            </w:r>
          </w:p>
        </w:tc>
        <w:tc>
          <w:tcPr>
            <w:tcW w:w="208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16F49984" w14:textId="77777777" w:rsidR="005A6E30" w:rsidRPr="005A6E30" w:rsidRDefault="005A6E30" w:rsidP="00525EEF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5A6E30">
              <w:rPr>
                <w:rFonts w:ascii="Arial" w:hAnsi="Arial" w:cs="Arial"/>
                <w:sz w:val="24"/>
              </w:rPr>
              <w:t>End</w:t>
            </w:r>
          </w:p>
        </w:tc>
        <w:tc>
          <w:tcPr>
            <w:tcW w:w="2088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40B20FD4" w14:textId="77777777" w:rsidR="005A6E30" w:rsidRPr="005A6E30" w:rsidRDefault="005A6E30" w:rsidP="00525EEF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0A161EAC" w14:textId="77777777" w:rsidR="005A6E30" w:rsidRPr="005A6E30" w:rsidRDefault="005A6E30" w:rsidP="00525EEF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A6E30" w:rsidRPr="00C17994" w14:paraId="7DC78F00" w14:textId="77777777">
        <w:trPr>
          <w:trHeight w:val="403"/>
        </w:trPr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F3F3F3"/>
          </w:tcPr>
          <w:p w14:paraId="4EC4FC20" w14:textId="77777777" w:rsidR="005A6E30" w:rsidRPr="005A6E30" w:rsidRDefault="005A6E30" w:rsidP="007310EA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1836" w:type="dxa"/>
            <w:gridSpan w:val="4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6093F8C" w14:textId="235CDBA8" w:rsidR="005A6E30" w:rsidRPr="00E63A16" w:rsidRDefault="005A6E30" w:rsidP="007D0297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8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D7DB96" w14:textId="770871A0" w:rsidR="005A6E30" w:rsidRPr="00E63A16" w:rsidRDefault="005A6E30" w:rsidP="003D7914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88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3F3F3"/>
          </w:tcPr>
          <w:p w14:paraId="031001E8" w14:textId="77777777" w:rsidR="005A6E30" w:rsidRPr="005A6E30" w:rsidRDefault="005A6E30" w:rsidP="007D0297">
            <w:pPr>
              <w:pStyle w:val="Subtitle"/>
              <w:jc w:val="center"/>
              <w:rPr>
                <w:sz w:val="24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4" w:space="0" w:color="auto"/>
            </w:tcBorders>
            <w:shd w:val="clear" w:color="auto" w:fill="F3F3F3"/>
          </w:tcPr>
          <w:p w14:paraId="1825D0CA" w14:textId="77777777" w:rsidR="005A6E30" w:rsidRPr="005A6E30" w:rsidRDefault="005A6E30" w:rsidP="007D0297">
            <w:pPr>
              <w:pStyle w:val="Subtitle"/>
              <w:jc w:val="center"/>
              <w:rPr>
                <w:sz w:val="24"/>
              </w:rPr>
            </w:pPr>
          </w:p>
        </w:tc>
      </w:tr>
      <w:tr w:rsidR="00CB1212" w:rsidRPr="00525EEF" w14:paraId="441E0293" w14:textId="77777777">
        <w:trPr>
          <w:cantSplit/>
        </w:trPr>
        <w:tc>
          <w:tcPr>
            <w:tcW w:w="5220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BC5FDFD" w14:textId="77777777" w:rsidR="00CB1212" w:rsidRDefault="00CB1212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Employee to be Removed from Grant</w:t>
            </w:r>
          </w:p>
        </w:tc>
        <w:tc>
          <w:tcPr>
            <w:tcW w:w="19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5ADD104" w14:textId="77777777" w:rsidR="00CB1212" w:rsidRDefault="00CB1212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Effective Date</w:t>
            </w:r>
          </w:p>
        </w:tc>
        <w:tc>
          <w:tcPr>
            <w:tcW w:w="32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83854E8" w14:textId="25B11ABC" w:rsidR="00CB1212" w:rsidRPr="00C1538C" w:rsidRDefault="00CB1212" w:rsidP="003D7914">
            <w:pPr>
              <w:pStyle w:val="Subtitle"/>
              <w:spacing w:before="120" w:after="120"/>
              <w:ind w:right="14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C1039" w:rsidRPr="00525EEF" w14:paraId="0E364818" w14:textId="77777777">
        <w:trPr>
          <w:cantSplit/>
        </w:trPr>
        <w:tc>
          <w:tcPr>
            <w:tcW w:w="1080" w:type="dxa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3F3F3"/>
          </w:tcPr>
          <w:p w14:paraId="4E55A761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4140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4703163F" w14:textId="276B90D1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7938D7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8674A9" w14:textId="042DD35E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C1039" w:rsidRPr="00525EEF" w14:paraId="5B5956F7" w14:textId="77777777">
        <w:trPr>
          <w:cantSplit/>
        </w:trPr>
        <w:tc>
          <w:tcPr>
            <w:tcW w:w="25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3788C3F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Budgeted Salary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A52" w14:textId="4820D38B" w:rsidR="00DC1039" w:rsidRDefault="00DC1039" w:rsidP="00D25757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EC97909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Budgeted Benefits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3521AA" w14:textId="2E605CC1" w:rsidR="00E52ABA" w:rsidRDefault="00E52ABA" w:rsidP="00632D53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</w:tr>
      <w:tr w:rsidR="00DC1039" w:rsidRPr="00525EEF" w14:paraId="312E25B3" w14:textId="77777777">
        <w:trPr>
          <w:cantSplit/>
        </w:trPr>
        <w:tc>
          <w:tcPr>
            <w:tcW w:w="2520" w:type="dxa"/>
            <w:gridSpan w:val="5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0D6A2444" w14:textId="77777777" w:rsidR="00DC1039" w:rsidRDefault="007B5B1C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Expended Salary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FDF2B6" w14:textId="41D3291C" w:rsidR="00DC1039" w:rsidRDefault="00DC1039" w:rsidP="00E45756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1854F7D4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Expended Benefits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EB42CFA" w14:textId="5CDCFE92" w:rsidR="00DC1039" w:rsidRDefault="00DC1039" w:rsidP="00E45756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</w:tr>
      <w:tr w:rsidR="00CB1212" w:rsidRPr="00525EEF" w14:paraId="32E36BCB" w14:textId="77777777">
        <w:trPr>
          <w:cantSplit/>
        </w:trPr>
        <w:tc>
          <w:tcPr>
            <w:tcW w:w="5220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2690451" w14:textId="77777777" w:rsidR="00CB1212" w:rsidRDefault="00CB1212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Employee to be Added to Grant</w:t>
            </w:r>
          </w:p>
        </w:tc>
        <w:tc>
          <w:tcPr>
            <w:tcW w:w="19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1D76B6C" w14:textId="77777777" w:rsidR="00CB1212" w:rsidRDefault="00CB1212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Effective Date</w:t>
            </w:r>
          </w:p>
        </w:tc>
        <w:tc>
          <w:tcPr>
            <w:tcW w:w="32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040D976" w14:textId="251F1A5B" w:rsidR="00CB1212" w:rsidRDefault="00CB1212" w:rsidP="00632D53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</w:tr>
      <w:tr w:rsidR="00DC1039" w:rsidRPr="00525EEF" w14:paraId="43C9C3FB" w14:textId="77777777">
        <w:trPr>
          <w:cantSplit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9AB221C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46F" w14:textId="3542DD71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A0D5E42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E5CBD8" w14:textId="6135FD5C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C1039" w:rsidRPr="00525EEF" w14:paraId="3264036F" w14:textId="77777777">
        <w:trPr>
          <w:cantSplit/>
        </w:trPr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E705BF6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Salary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B5CC" w14:textId="6F458CEF" w:rsidR="00DC1039" w:rsidRDefault="00DC1039" w:rsidP="00E63A16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93F2D40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FTE on Grant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B76E" w14:textId="5A3C96D9" w:rsidR="00DC1039" w:rsidRDefault="00DC1039" w:rsidP="00667C4D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04E63A" w14:textId="77777777" w:rsidR="00DC1039" w:rsidRDefault="00DC1039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of Months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01353B" w14:textId="6173DD92" w:rsidR="00DC1039" w:rsidRDefault="00DC1039" w:rsidP="00632D53">
            <w:pPr>
              <w:pStyle w:val="Subtitle"/>
              <w:spacing w:before="120" w:after="120"/>
              <w:ind w:right="144"/>
              <w:rPr>
                <w:rFonts w:ascii="Arial" w:hAnsi="Arial" w:cs="Arial"/>
                <w:sz w:val="24"/>
              </w:rPr>
            </w:pPr>
          </w:p>
        </w:tc>
      </w:tr>
      <w:tr w:rsidR="00DC1039" w:rsidRPr="00525EEF" w14:paraId="1EDF6142" w14:textId="77777777">
        <w:trPr>
          <w:cantSplit/>
        </w:trPr>
        <w:tc>
          <w:tcPr>
            <w:tcW w:w="2520" w:type="dxa"/>
            <w:gridSpan w:val="5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41E47B7C" w14:textId="77777777" w:rsidR="00DC1039" w:rsidRDefault="0026218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Budgeted Salary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622CCB" w14:textId="3508029B" w:rsidR="00DC1039" w:rsidRDefault="00DC1039" w:rsidP="0049276E">
            <w:pPr>
              <w:pStyle w:val="Subtitle"/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5D6566" w14:textId="77777777" w:rsidR="00DC1039" w:rsidRDefault="0026218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Budgeted Benefits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407EB6B" w14:textId="0F58C29D" w:rsidR="00DC1039" w:rsidRDefault="00DC1039" w:rsidP="0049276E">
            <w:pPr>
              <w:pStyle w:val="Subtitle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A83A90" w:rsidRPr="00525EEF" w14:paraId="5538A6BE" w14:textId="77777777">
        <w:trPr>
          <w:cantSplit/>
        </w:trPr>
        <w:tc>
          <w:tcPr>
            <w:tcW w:w="10440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14:paraId="7AA2DE57" w14:textId="77777777" w:rsidR="00A83A90" w:rsidRDefault="00600334" w:rsidP="00A83A90">
            <w:pPr>
              <w:pStyle w:val="Subtitle"/>
              <w:ind w:left="252" w:hanging="25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20"/>
            </w:r>
            <w:r>
              <w:rPr>
                <w:rFonts w:ascii="Arial" w:hAnsi="Arial" w:cs="Arial"/>
                <w:sz w:val="24"/>
              </w:rPr>
              <w:sym w:font="Wingdings" w:char="F0A8"/>
            </w:r>
            <w:r w:rsidR="00A83A90">
              <w:rPr>
                <w:rFonts w:ascii="Arial" w:hAnsi="Arial" w:cs="Arial"/>
                <w:sz w:val="24"/>
              </w:rPr>
              <w:t xml:space="preserve"> Resume is attached.  Request will not be processed without a current resume for the employee to be added to the budget.</w:t>
            </w:r>
          </w:p>
        </w:tc>
      </w:tr>
      <w:tr w:rsidR="00A83A90" w:rsidRPr="00525EEF" w14:paraId="30511C60" w14:textId="77777777">
        <w:trPr>
          <w:cantSplit/>
        </w:trPr>
        <w:tc>
          <w:tcPr>
            <w:tcW w:w="10440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96199AB" w14:textId="77777777" w:rsidR="00A83A90" w:rsidRDefault="00A83A90" w:rsidP="00632D53">
            <w:pPr>
              <w:pStyle w:val="Subtitle"/>
              <w:spacing w:before="120" w:after="120"/>
              <w:ind w:left="259" w:hanging="25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Submitted by </w:t>
            </w:r>
            <w:r w:rsidR="00C30070">
              <w:rPr>
                <w:rFonts w:ascii="Arial" w:hAnsi="Arial" w:cs="Arial"/>
                <w:sz w:val="24"/>
              </w:rPr>
              <w:t>C</w:t>
            </w:r>
            <w:r w:rsidR="00632D53">
              <w:rPr>
                <w:rFonts w:ascii="Arial" w:hAnsi="Arial" w:cs="Arial"/>
                <w:sz w:val="24"/>
              </w:rPr>
              <w:t xml:space="preserve">hief </w:t>
            </w:r>
            <w:r w:rsidR="00C30070">
              <w:rPr>
                <w:rFonts w:ascii="Arial" w:hAnsi="Arial" w:cs="Arial"/>
                <w:sz w:val="24"/>
              </w:rPr>
              <w:t>E</w:t>
            </w:r>
            <w:r w:rsidR="00632D53">
              <w:rPr>
                <w:rFonts w:ascii="Arial" w:hAnsi="Arial" w:cs="Arial"/>
                <w:sz w:val="24"/>
              </w:rPr>
              <w:t xml:space="preserve">xecutive </w:t>
            </w:r>
            <w:r w:rsidR="00C30070">
              <w:rPr>
                <w:rFonts w:ascii="Arial" w:hAnsi="Arial" w:cs="Arial"/>
                <w:sz w:val="24"/>
              </w:rPr>
              <w:t>O</w:t>
            </w:r>
            <w:r w:rsidR="00632D53">
              <w:rPr>
                <w:rFonts w:ascii="Arial" w:hAnsi="Arial" w:cs="Arial"/>
                <w:sz w:val="24"/>
              </w:rPr>
              <w:t>fficer</w:t>
            </w:r>
            <w:r w:rsidR="00C30070">
              <w:rPr>
                <w:rFonts w:ascii="Arial" w:hAnsi="Arial" w:cs="Arial"/>
                <w:sz w:val="24"/>
              </w:rPr>
              <w:t>/ Executive Director</w:t>
            </w:r>
            <w:r w:rsidR="00632D53">
              <w:rPr>
                <w:rFonts w:ascii="Arial" w:hAnsi="Arial" w:cs="Arial"/>
                <w:sz w:val="24"/>
              </w:rPr>
              <w:t xml:space="preserve"> or designee</w:t>
            </w:r>
          </w:p>
        </w:tc>
      </w:tr>
      <w:tr w:rsidR="00A83A90" w:rsidRPr="00525EEF" w14:paraId="6D59EDBC" w14:textId="77777777">
        <w:trPr>
          <w:cantSplit/>
        </w:trPr>
        <w:tc>
          <w:tcPr>
            <w:tcW w:w="1800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F3F3F3"/>
          </w:tcPr>
          <w:p w14:paraId="32BA4E0A" w14:textId="77777777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420" w:type="dxa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0B432" w14:textId="5B2EAD64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F3F3F3"/>
          </w:tcPr>
          <w:p w14:paraId="231D9E7C" w14:textId="77777777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3600" w:type="dxa"/>
            <w:gridSpan w:val="6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14:paraId="4255B6FD" w14:textId="28BEC38D" w:rsidR="00A83A90" w:rsidRPr="00B3783F" w:rsidRDefault="00A83A90" w:rsidP="00632D53">
            <w:pPr>
              <w:pStyle w:val="Subtitle"/>
              <w:spacing w:before="120" w:after="120"/>
              <w:jc w:val="left"/>
              <w:rPr>
                <w:rFonts w:ascii="Edwardian Script ITC" w:eastAsia="Brush Script MT" w:hAnsi="Edwardian Script ITC" w:cs="Brush Script MT"/>
                <w:sz w:val="24"/>
              </w:rPr>
            </w:pPr>
          </w:p>
        </w:tc>
      </w:tr>
      <w:tr w:rsidR="00A83A90" w:rsidRPr="00525EEF" w14:paraId="125D6532" w14:textId="77777777">
        <w:trPr>
          <w:cantSplit/>
        </w:trPr>
        <w:tc>
          <w:tcPr>
            <w:tcW w:w="1800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F3F3F3"/>
          </w:tcPr>
          <w:p w14:paraId="2E023FBB" w14:textId="77777777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753BB48" w14:textId="3960B31E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shd w:val="clear" w:color="auto" w:fill="F3F3F3"/>
          </w:tcPr>
          <w:p w14:paraId="52448489" w14:textId="77777777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14:paraId="299D4B45" w14:textId="4DC456E5" w:rsidR="00A83A90" w:rsidRDefault="00A83A90" w:rsidP="00632D53">
            <w:pPr>
              <w:pStyle w:val="Sub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781E849" w14:textId="77777777" w:rsidR="00365F42" w:rsidRDefault="00365F42">
      <w:pPr>
        <w:rPr>
          <w:rFonts w:ascii="Lucida Grande" w:hAnsi="Lucida Grande"/>
          <w:b w:val="0"/>
          <w:color w:val="000000"/>
        </w:rPr>
      </w:pPr>
    </w:p>
    <w:p w14:paraId="3DB90C71" w14:textId="77777777" w:rsidR="00365F42" w:rsidRDefault="00365F42"/>
    <w:sectPr w:rsidR="00365F42">
      <w:footerReference w:type="default" r:id="rId7"/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88DF" w14:textId="77777777" w:rsidR="00355BDD" w:rsidRDefault="00355BDD">
      <w:r>
        <w:separator/>
      </w:r>
    </w:p>
  </w:endnote>
  <w:endnote w:type="continuationSeparator" w:id="0">
    <w:p w14:paraId="4628616B" w14:textId="77777777" w:rsidR="00355BDD" w:rsidRDefault="003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AD8D" w14:textId="77777777" w:rsidR="00365F42" w:rsidRDefault="00365F42">
    <w:pPr>
      <w:pStyle w:val="Footer"/>
      <w:rPr>
        <w:sz w:val="16"/>
        <w:szCs w:val="16"/>
      </w:rPr>
    </w:pPr>
    <w:r>
      <w:rPr>
        <w:sz w:val="16"/>
        <w:szCs w:val="16"/>
      </w:rPr>
      <w:t>Amended 6/28/06</w:t>
    </w:r>
  </w:p>
  <w:p w14:paraId="135BB9C4" w14:textId="77777777" w:rsidR="00365F42" w:rsidRPr="00133338" w:rsidRDefault="00365F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ADDC" w14:textId="77777777" w:rsidR="00355BDD" w:rsidRDefault="00355BDD">
      <w:r>
        <w:separator/>
      </w:r>
    </w:p>
  </w:footnote>
  <w:footnote w:type="continuationSeparator" w:id="0">
    <w:p w14:paraId="5D4AD602" w14:textId="77777777" w:rsidR="00355BDD" w:rsidRDefault="0035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338"/>
    <w:multiLevelType w:val="hybridMultilevel"/>
    <w:tmpl w:val="69A8E6CC"/>
    <w:lvl w:ilvl="0" w:tplc="565ED35E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1BB0"/>
    <w:multiLevelType w:val="hybridMultilevel"/>
    <w:tmpl w:val="AA6688AA"/>
    <w:lvl w:ilvl="0" w:tplc="B3DEC97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74FA0"/>
    <w:multiLevelType w:val="hybridMultilevel"/>
    <w:tmpl w:val="A3E06AE8"/>
    <w:lvl w:ilvl="0" w:tplc="7FC4EFA2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615A"/>
    <w:multiLevelType w:val="hybridMultilevel"/>
    <w:tmpl w:val="1AAEF23E"/>
    <w:lvl w:ilvl="0" w:tplc="1E16B396">
      <w:start w:val="2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904418">
    <w:abstractNumId w:val="3"/>
  </w:num>
  <w:num w:numId="2" w16cid:durableId="314722312">
    <w:abstractNumId w:val="0"/>
  </w:num>
  <w:num w:numId="3" w16cid:durableId="2019574054">
    <w:abstractNumId w:val="2"/>
  </w:num>
  <w:num w:numId="4" w16cid:durableId="29314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64"/>
    <w:rsid w:val="000315F0"/>
    <w:rsid w:val="00037390"/>
    <w:rsid w:val="00054709"/>
    <w:rsid w:val="000725CC"/>
    <w:rsid w:val="000A025A"/>
    <w:rsid w:val="000D5809"/>
    <w:rsid w:val="000F2C73"/>
    <w:rsid w:val="00105B5D"/>
    <w:rsid w:val="001069AF"/>
    <w:rsid w:val="00133338"/>
    <w:rsid w:val="00162CFD"/>
    <w:rsid w:val="001A3AD6"/>
    <w:rsid w:val="001D53BA"/>
    <w:rsid w:val="00205178"/>
    <w:rsid w:val="00227E8A"/>
    <w:rsid w:val="00262180"/>
    <w:rsid w:val="002E5B27"/>
    <w:rsid w:val="002F1941"/>
    <w:rsid w:val="003040C6"/>
    <w:rsid w:val="003116F4"/>
    <w:rsid w:val="00347357"/>
    <w:rsid w:val="00355AC3"/>
    <w:rsid w:val="00355BDD"/>
    <w:rsid w:val="00360555"/>
    <w:rsid w:val="003657F4"/>
    <w:rsid w:val="00365F42"/>
    <w:rsid w:val="00394D3D"/>
    <w:rsid w:val="003D7914"/>
    <w:rsid w:val="00424EF0"/>
    <w:rsid w:val="0044549A"/>
    <w:rsid w:val="004778E1"/>
    <w:rsid w:val="0049276E"/>
    <w:rsid w:val="004A6B8F"/>
    <w:rsid w:val="004C667E"/>
    <w:rsid w:val="00500138"/>
    <w:rsid w:val="005060AB"/>
    <w:rsid w:val="0050752A"/>
    <w:rsid w:val="00525EEF"/>
    <w:rsid w:val="00592009"/>
    <w:rsid w:val="00597D4D"/>
    <w:rsid w:val="005A6E30"/>
    <w:rsid w:val="00600334"/>
    <w:rsid w:val="00632D53"/>
    <w:rsid w:val="006650C3"/>
    <w:rsid w:val="0066652F"/>
    <w:rsid w:val="00667C4D"/>
    <w:rsid w:val="00696B87"/>
    <w:rsid w:val="006B7B73"/>
    <w:rsid w:val="006C0F68"/>
    <w:rsid w:val="006E7E4F"/>
    <w:rsid w:val="007252A6"/>
    <w:rsid w:val="007310EA"/>
    <w:rsid w:val="00746790"/>
    <w:rsid w:val="0075102C"/>
    <w:rsid w:val="007932E1"/>
    <w:rsid w:val="007B56DA"/>
    <w:rsid w:val="007B5B1C"/>
    <w:rsid w:val="007D0297"/>
    <w:rsid w:val="007D7E40"/>
    <w:rsid w:val="007E6D5B"/>
    <w:rsid w:val="00801A12"/>
    <w:rsid w:val="00840564"/>
    <w:rsid w:val="00887BA0"/>
    <w:rsid w:val="008902CB"/>
    <w:rsid w:val="00935CF4"/>
    <w:rsid w:val="0094253A"/>
    <w:rsid w:val="0095052E"/>
    <w:rsid w:val="009640A7"/>
    <w:rsid w:val="009D7298"/>
    <w:rsid w:val="00A236AE"/>
    <w:rsid w:val="00A24683"/>
    <w:rsid w:val="00A76ECF"/>
    <w:rsid w:val="00A77B7A"/>
    <w:rsid w:val="00A83A90"/>
    <w:rsid w:val="00AD1750"/>
    <w:rsid w:val="00AF5175"/>
    <w:rsid w:val="00B3783F"/>
    <w:rsid w:val="00B52C17"/>
    <w:rsid w:val="00BB32F0"/>
    <w:rsid w:val="00BB62BD"/>
    <w:rsid w:val="00BD7BBA"/>
    <w:rsid w:val="00C147CA"/>
    <w:rsid w:val="00C1538C"/>
    <w:rsid w:val="00C17994"/>
    <w:rsid w:val="00C20B98"/>
    <w:rsid w:val="00C24FB4"/>
    <w:rsid w:val="00C30070"/>
    <w:rsid w:val="00CB1212"/>
    <w:rsid w:val="00CB56FB"/>
    <w:rsid w:val="00CB594C"/>
    <w:rsid w:val="00CD02DE"/>
    <w:rsid w:val="00CF4132"/>
    <w:rsid w:val="00CF59FB"/>
    <w:rsid w:val="00D21ACD"/>
    <w:rsid w:val="00D223F8"/>
    <w:rsid w:val="00D25757"/>
    <w:rsid w:val="00D51CF2"/>
    <w:rsid w:val="00D94658"/>
    <w:rsid w:val="00DA7833"/>
    <w:rsid w:val="00DC1039"/>
    <w:rsid w:val="00DC6AF6"/>
    <w:rsid w:val="00E40885"/>
    <w:rsid w:val="00E45756"/>
    <w:rsid w:val="00E52ABA"/>
    <w:rsid w:val="00E5490B"/>
    <w:rsid w:val="00E63A16"/>
    <w:rsid w:val="00E70C49"/>
    <w:rsid w:val="00E74525"/>
    <w:rsid w:val="00F1757A"/>
    <w:rsid w:val="00F40FF3"/>
    <w:rsid w:val="00F62127"/>
    <w:rsid w:val="00F90F1D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38444"/>
  <w14:defaultImageDpi w14:val="300"/>
  <w15:docId w15:val="{54DBD146-1379-A442-940C-00BC949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right"/>
    </w:pPr>
    <w:rPr>
      <w:iCs w:val="0"/>
      <w:sz w:val="20"/>
    </w:rPr>
  </w:style>
  <w:style w:type="paragraph" w:styleId="BodyText">
    <w:name w:val="Body Text"/>
    <w:basedOn w:val="Normal"/>
    <w:rPr>
      <w:rFonts w:ascii="Arial" w:hAnsi="Arial" w:cs="Arial"/>
      <w:color w:val="0000FF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1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hramr.DOH\Local%20Settings\Temporary%20Internet%20Files\OLKD2\Grant%20Modific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Modification Request</Template>
  <TotalTime>0</TotalTime>
  <Pages>1</Pages>
  <Words>94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Number</vt:lpstr>
    </vt:vector>
  </TitlesOfParts>
  <Company>DOH\HAA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Number</dc:title>
  <dc:subject/>
  <dc:creator>mohramr</dc:creator>
  <cp:keywords/>
  <dc:description/>
  <cp:lastModifiedBy>brown1, Monique (DOH)</cp:lastModifiedBy>
  <cp:revision>2</cp:revision>
  <cp:lastPrinted>2019-01-25T21:40:00Z</cp:lastPrinted>
  <dcterms:created xsi:type="dcterms:W3CDTF">2023-02-01T20:30:00Z</dcterms:created>
  <dcterms:modified xsi:type="dcterms:W3CDTF">2023-02-01T20:30:00Z</dcterms:modified>
</cp:coreProperties>
</file>